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A" w:rsidRDefault="0099696A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pt;margin-top:-36pt;width:513pt;height:135pt;z-index:251658752" stroked="f">
            <v:textbox>
              <w:txbxContent>
                <w:p w:rsidR="00836024" w:rsidRDefault="00836024" w:rsidP="00836024">
                  <w:pPr>
                    <w:pStyle w:val="Titlu2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MINISTERUL AFACERILOR INTERNE</w:t>
                  </w:r>
                </w:p>
                <w:p w:rsidR="000A6269" w:rsidRPr="00466DC2" w:rsidRDefault="00DA2D3F" w:rsidP="000A6269">
                  <w:pPr>
                    <w:jc w:val="center"/>
                    <w:rPr>
                      <w:b/>
                      <w:sz w:val="32"/>
                      <w:szCs w:val="32"/>
                      <w:lang w:val="es-ES" w:eastAsia="ar-SA"/>
                    </w:rPr>
                  </w:pPr>
                  <w:r>
                    <w:rPr>
                      <w:b/>
                      <w:sz w:val="32"/>
                      <w:szCs w:val="32"/>
                      <w:lang w:val="es-ES" w:eastAsia="ar-SA"/>
                    </w:rPr>
                    <w:t>SERVICIUL PUBLIC COMUNITAR LOCAL EVIDENTA PERSOANELOR ORAS TECHIRGHIOL</w:t>
                  </w:r>
                </w:p>
                <w:p w:rsidR="0099696A" w:rsidRDefault="0099696A">
                  <w:pPr>
                    <w:rPr>
                      <w:sz w:val="32"/>
                    </w:rPr>
                  </w:pPr>
                  <w:r w:rsidRPr="00466DC2">
                    <w:rPr>
                      <w:sz w:val="32"/>
                      <w:lang w:val="es-ES"/>
                    </w:rPr>
                    <w:t xml:space="preserve">   </w:t>
                  </w:r>
                  <w:r w:rsidR="005D4256" w:rsidRPr="00466DC2">
                    <w:rPr>
                      <w:sz w:val="32"/>
                      <w:lang w:val="es-ES"/>
                    </w:rPr>
                    <w:t xml:space="preserve">     </w:t>
                  </w:r>
                  <w:r w:rsidR="00DA2D3F"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600075" cy="790575"/>
                        <wp:effectExtent l="19050" t="0" r="9525" b="0"/>
                        <wp:docPr id="1" name="Imagine 1" descr="Stema-Romaniei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ma-Romaniei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                                             </w:t>
                  </w:r>
                  <w:r w:rsidR="000A6269">
                    <w:rPr>
                      <w:sz w:val="32"/>
                    </w:rPr>
                    <w:t xml:space="preserve">                </w:t>
                  </w:r>
                  <w:r>
                    <w:rPr>
                      <w:sz w:val="32"/>
                    </w:rPr>
                    <w:t xml:space="preserve">     </w:t>
                  </w:r>
                  <w:r w:rsidR="005D4256">
                    <w:rPr>
                      <w:sz w:val="32"/>
                    </w:rPr>
                    <w:t xml:space="preserve">               </w:t>
                  </w:r>
                  <w:r w:rsidR="00DA2D3F"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781050" cy="733425"/>
                        <wp:effectExtent l="19050" t="0" r="0" b="0"/>
                        <wp:docPr id="2" name="Imagine 2" descr="Sigla UE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la UE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63pt;margin-top:126pt;width:477pt;height:575.85pt;z-index:251657728" stroked="f">
            <v:textbox>
              <w:txbxContent>
                <w:p w:rsidR="00466DC2" w:rsidRDefault="00466DC2" w:rsidP="00FD18C6">
                  <w:pPr>
                    <w:pStyle w:val="Indentcorptext"/>
                    <w:jc w:val="center"/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  <w:p w:rsidR="00C66851" w:rsidRDefault="00C66851" w:rsidP="00FD18C6">
                  <w:pPr>
                    <w:pStyle w:val="Indentcorptext"/>
                    <w:jc w:val="center"/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  <w:p w:rsidR="00FD18C6" w:rsidRPr="00DA39BD" w:rsidRDefault="00FD18C6" w:rsidP="00FD18C6">
                  <w:pPr>
                    <w:pStyle w:val="Indentcorptext"/>
                    <w:jc w:val="center"/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  <w:r w:rsidRPr="00DA39BD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ELI</w:t>
                  </w:r>
                  <w:smartTag w:uri="urn:schemas-microsoft-com:office:smarttags" w:element="PersonName">
                    <w:r w:rsidRPr="00DA39BD">
                      <w:rPr>
                        <w:b/>
                        <w:bCs/>
                        <w:i/>
                        <w:sz w:val="36"/>
                        <w:szCs w:val="36"/>
                        <w:u w:val="single"/>
                      </w:rPr>
                      <w:t>B</w:t>
                    </w:r>
                  </w:smartTag>
                  <w:r w:rsidRPr="00DA39BD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ER</w:t>
                  </w:r>
                  <w:smartTag w:uri="urn:schemas-microsoft-com:office:smarttags" w:element="PersonName">
                    <w:r w:rsidRPr="00DA39BD">
                      <w:rPr>
                        <w:b/>
                        <w:bCs/>
                        <w:i/>
                        <w:sz w:val="36"/>
                        <w:szCs w:val="36"/>
                        <w:u w:val="single"/>
                      </w:rPr>
                      <w:t>AR</w:t>
                    </w:r>
                  </w:smartTag>
                  <w:r w:rsidRPr="00DA39BD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EA CĂRŢII DE IDE</w:t>
                  </w:r>
                  <w:smartTag w:uri="urn:schemas-microsoft-com:office:smarttags" w:element="PersonName">
                    <w:r w:rsidRPr="00DA39BD">
                      <w:rPr>
                        <w:b/>
                        <w:bCs/>
                        <w:i/>
                        <w:sz w:val="36"/>
                        <w:szCs w:val="36"/>
                        <w:u w:val="single"/>
                      </w:rPr>
                      <w:t>NT</w:t>
                    </w:r>
                  </w:smartTag>
                  <w:r w:rsidRPr="00DA39BD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ITATE PROVIZORII</w:t>
                  </w:r>
                </w:p>
                <w:p w:rsidR="00C66851" w:rsidRPr="00DA39BD" w:rsidRDefault="00DA39BD" w:rsidP="00DA39BD">
                  <w:pPr>
                    <w:pStyle w:val="Indentcorptext"/>
                    <w:jc w:val="center"/>
                    <w:rPr>
                      <w:bCs/>
                      <w:i/>
                      <w:sz w:val="36"/>
                      <w:szCs w:val="36"/>
                    </w:rPr>
                  </w:pPr>
                  <w:r w:rsidRPr="00DA39BD">
                    <w:rPr>
                      <w:bCs/>
                      <w:sz w:val="36"/>
                      <w:szCs w:val="36"/>
                    </w:rPr>
                    <w:t>(</w:t>
                  </w:r>
                  <w:r w:rsidRPr="00DA39BD">
                    <w:rPr>
                      <w:i/>
                      <w:color w:val="000000"/>
                      <w:sz w:val="36"/>
                      <w:szCs w:val="36"/>
                    </w:rPr>
                    <w:t>CÂND PERSOANA FIZICĂ NU POSEDĂ TOATE DOCUMENTELE NECESARE PENTRU ELIBERAREA CĂRŢII DE IDENTITATE</w:t>
                  </w:r>
                  <w:r w:rsidRPr="00DA39BD">
                    <w:rPr>
                      <w:bCs/>
                      <w:i/>
                      <w:sz w:val="36"/>
                      <w:szCs w:val="36"/>
                    </w:rPr>
                    <w:t>)</w:t>
                  </w:r>
                </w:p>
                <w:p w:rsidR="00DA39BD" w:rsidRDefault="00DA39BD" w:rsidP="00DA39BD">
                  <w:pPr>
                    <w:pStyle w:val="Indentcorptext"/>
                    <w:jc w:val="both"/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  <w:p w:rsidR="00DA39BD" w:rsidRPr="00DA39BD" w:rsidRDefault="00DA39BD" w:rsidP="00DA39BD">
                  <w:pPr>
                    <w:pStyle w:val="Indentcorptext"/>
                    <w:jc w:val="both"/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  <w:p w:rsidR="00FD18C6" w:rsidRDefault="00FD18C6" w:rsidP="00FD18C6">
                  <w:pPr>
                    <w:pStyle w:val="Indentcorptext"/>
                    <w:ind w:left="495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024C1B">
                    <w:rPr>
                      <w:bCs/>
                      <w:sz w:val="32"/>
                      <w:szCs w:val="32"/>
                    </w:rPr>
                    <w:t>DOCUME</w:t>
                  </w:r>
                  <w:smartTag w:uri="urn:schemas-microsoft-com:office:smarttags" w:element="PersonName">
                    <w:r w:rsidRPr="00024C1B">
                      <w:rPr>
                        <w:bCs/>
                        <w:sz w:val="32"/>
                        <w:szCs w:val="32"/>
                      </w:rPr>
                      <w:t>NT</w:t>
                    </w:r>
                  </w:smartTag>
                  <w:r w:rsidRPr="00024C1B">
                    <w:rPr>
                      <w:bCs/>
                      <w:sz w:val="32"/>
                      <w:szCs w:val="32"/>
                    </w:rPr>
                    <w:t>E NECES</w:t>
                  </w:r>
                  <w:smartTag w:uri="urn:schemas-microsoft-com:office:smarttags" w:element="PersonName">
                    <w:r w:rsidRPr="00024C1B">
                      <w:rPr>
                        <w:bCs/>
                        <w:sz w:val="32"/>
                        <w:szCs w:val="32"/>
                      </w:rPr>
                      <w:t>AR</w:t>
                    </w:r>
                  </w:smartTag>
                  <w:r w:rsidRPr="00024C1B">
                    <w:rPr>
                      <w:bCs/>
                      <w:sz w:val="32"/>
                      <w:szCs w:val="32"/>
                    </w:rPr>
                    <w:t>E:</w:t>
                  </w:r>
                </w:p>
                <w:p w:rsidR="00FD18C6" w:rsidRPr="00024C1B" w:rsidRDefault="00FD18C6" w:rsidP="00FD18C6">
                  <w:pPr>
                    <w:pStyle w:val="Indentcorptext"/>
                    <w:ind w:left="495"/>
                    <w:jc w:val="both"/>
                    <w:rPr>
                      <w:bCs/>
                      <w:sz w:val="32"/>
                      <w:szCs w:val="32"/>
                    </w:rPr>
                  </w:pPr>
                </w:p>
                <w:p w:rsidR="00FD18C6" w:rsidRDefault="00FD18C6" w:rsidP="00DA39BD">
                  <w:pPr>
                    <w:pStyle w:val="Indentcorptext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iCs/>
                      <w:sz w:val="36"/>
                      <w:szCs w:val="48"/>
                    </w:rPr>
                  </w:pPr>
                  <w:r w:rsidRPr="00410D59">
                    <w:rPr>
                      <w:b/>
                      <w:iCs/>
                      <w:sz w:val="36"/>
                      <w:szCs w:val="48"/>
                    </w:rPr>
                    <w:t>cererea</w:t>
                  </w:r>
                  <w:r>
                    <w:rPr>
                      <w:iCs/>
                      <w:sz w:val="36"/>
                      <w:szCs w:val="48"/>
                    </w:rPr>
                    <w:t xml:space="preserve"> pentru eliberarea actului de identitate;</w:t>
                  </w:r>
                </w:p>
                <w:p w:rsidR="00FD18C6" w:rsidRDefault="00FD18C6" w:rsidP="00DA39BD">
                  <w:pPr>
                    <w:pStyle w:val="Indentcorptext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iCs/>
                      <w:sz w:val="36"/>
                      <w:szCs w:val="48"/>
                    </w:rPr>
                  </w:pPr>
                  <w:r w:rsidRPr="0010100D">
                    <w:rPr>
                      <w:b/>
                      <w:iCs/>
                      <w:sz w:val="36"/>
                      <w:szCs w:val="48"/>
                    </w:rPr>
                    <w:t>3</w:t>
                  </w:r>
                  <w:r>
                    <w:rPr>
                      <w:iCs/>
                      <w:sz w:val="36"/>
                      <w:szCs w:val="48"/>
                    </w:rPr>
                    <w:t xml:space="preserve"> </w:t>
                  </w:r>
                  <w:r w:rsidRPr="00410D59">
                    <w:rPr>
                      <w:b/>
                      <w:iCs/>
                      <w:sz w:val="36"/>
                      <w:szCs w:val="48"/>
                    </w:rPr>
                    <w:t>fotografii</w:t>
                  </w:r>
                  <w:r>
                    <w:rPr>
                      <w:iCs/>
                      <w:sz w:val="36"/>
                      <w:szCs w:val="48"/>
                    </w:rPr>
                    <w:t xml:space="preserve"> mărimea 3</w:t>
                  </w:r>
                  <w:r w:rsidR="00AC7AA0">
                    <w:rPr>
                      <w:iCs/>
                      <w:sz w:val="36"/>
                      <w:szCs w:val="48"/>
                    </w:rPr>
                    <w:t>/</w:t>
                  </w:r>
                  <w:r>
                    <w:rPr>
                      <w:iCs/>
                      <w:sz w:val="36"/>
                      <w:szCs w:val="48"/>
                    </w:rPr>
                    <w:t>4 cm</w:t>
                  </w:r>
                  <w:r w:rsidR="00C66851">
                    <w:rPr>
                      <w:iCs/>
                      <w:sz w:val="36"/>
                      <w:szCs w:val="48"/>
                    </w:rPr>
                    <w:t>, având la bază o</w:t>
                  </w:r>
                  <w:r>
                    <w:rPr>
                      <w:iCs/>
                      <w:sz w:val="36"/>
                      <w:szCs w:val="48"/>
                    </w:rPr>
                    <w:t xml:space="preserve"> bandă albă de 7 mm;</w:t>
                  </w:r>
                </w:p>
                <w:p w:rsidR="00FD18C6" w:rsidRPr="00C66851" w:rsidRDefault="00FD18C6" w:rsidP="00DA39BD">
                  <w:pPr>
                    <w:pStyle w:val="Indentcorptext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iCs/>
                      <w:sz w:val="36"/>
                      <w:szCs w:val="48"/>
                    </w:rPr>
                  </w:pPr>
                  <w:r w:rsidRPr="00C66851">
                    <w:rPr>
                      <w:b/>
                      <w:iCs/>
                      <w:sz w:val="36"/>
                      <w:szCs w:val="48"/>
                    </w:rPr>
                    <w:t>documentele</w:t>
                  </w:r>
                  <w:r>
                    <w:rPr>
                      <w:iCs/>
                      <w:sz w:val="36"/>
                      <w:szCs w:val="48"/>
                    </w:rPr>
                    <w:t xml:space="preserve"> </w:t>
                  </w:r>
                  <w:r w:rsidRPr="00C66851">
                    <w:rPr>
                      <w:b/>
                      <w:iCs/>
                      <w:sz w:val="36"/>
                      <w:szCs w:val="48"/>
                    </w:rPr>
                    <w:t>pe care solicitantul le poate prezenta</w:t>
                  </w:r>
                  <w:r>
                    <w:rPr>
                      <w:iCs/>
                      <w:sz w:val="36"/>
                      <w:szCs w:val="48"/>
                    </w:rPr>
                    <w:t xml:space="preserve">, din categoria celor cu care, potrivit legii, se poate face dovada numelui de familie şi a prenumelui, a datei de naştere, a stării civile, a cetăţeniei române, a adresei de domiciliu/adresei de reşedinţă, </w:t>
                  </w:r>
                  <w:r w:rsidRPr="00C66851">
                    <w:rPr>
                      <w:iCs/>
                      <w:sz w:val="36"/>
                      <w:szCs w:val="48"/>
                    </w:rPr>
                    <w:t>original şi copie;</w:t>
                  </w:r>
                </w:p>
                <w:p w:rsidR="00FD18C6" w:rsidRDefault="00FD18C6" w:rsidP="00DA39BD">
                  <w:pPr>
                    <w:pStyle w:val="Indentcorptext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iCs/>
                      <w:sz w:val="36"/>
                      <w:szCs w:val="48"/>
                    </w:rPr>
                  </w:pPr>
                  <w:r w:rsidRPr="00410D59">
                    <w:rPr>
                      <w:b/>
                      <w:iCs/>
                      <w:sz w:val="36"/>
                      <w:szCs w:val="48"/>
                    </w:rPr>
                    <w:t>chitanţa</w:t>
                  </w:r>
                  <w:r>
                    <w:rPr>
                      <w:iCs/>
                      <w:sz w:val="36"/>
                      <w:szCs w:val="48"/>
                    </w:rPr>
                    <w:t xml:space="preserve"> reprezentând </w:t>
                  </w:r>
                  <w:r w:rsidRPr="00410D59">
                    <w:rPr>
                      <w:b/>
                      <w:iCs/>
                      <w:sz w:val="36"/>
                      <w:szCs w:val="48"/>
                    </w:rPr>
                    <w:t xml:space="preserve">contravaloarea </w:t>
                  </w:r>
                  <w:r w:rsidR="00466DC2">
                    <w:rPr>
                      <w:iCs/>
                      <w:sz w:val="36"/>
                      <w:szCs w:val="48"/>
                    </w:rPr>
                    <w:t>cărţii de identitate provizorii.</w:t>
                  </w:r>
                </w:p>
                <w:p w:rsidR="00FD18C6" w:rsidRDefault="00FD18C6" w:rsidP="00FD18C6">
                  <w:pPr>
                    <w:jc w:val="both"/>
                    <w:rPr>
                      <w:rFonts w:ascii="Tahoma" w:hAnsi="Tahoma" w:cs="Tahoma"/>
                      <w:sz w:val="36"/>
                      <w:lang w:val="fr-FR"/>
                    </w:rPr>
                  </w:pPr>
                </w:p>
                <w:p w:rsidR="00FD4225" w:rsidRPr="00AC7AA0" w:rsidRDefault="00FD4225" w:rsidP="00FD18C6">
                  <w:pPr>
                    <w:jc w:val="both"/>
                    <w:rPr>
                      <w:rFonts w:ascii="Tahoma" w:hAnsi="Tahoma" w:cs="Tahoma"/>
                      <w:sz w:val="36"/>
                      <w:lang w:val="fr-FR"/>
                    </w:rPr>
                  </w:pPr>
                </w:p>
                <w:p w:rsidR="00B40005" w:rsidRDefault="00B40005">
                  <w:pPr>
                    <w:pStyle w:val="Corptext2"/>
                  </w:pPr>
                </w:p>
                <w:p w:rsidR="005C3382" w:rsidRPr="00AC7AA0" w:rsidRDefault="005C3382" w:rsidP="00B40005">
                  <w:pPr>
                    <w:jc w:val="center"/>
                    <w:rPr>
                      <w:sz w:val="36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9" type="#_x0000_t202" style="position:absolute;margin-left:-36pt;margin-top:81pt;width:81pt;height:621pt;z-index:251656704" stroked="f">
            <v:textbox>
              <w:txbxContent>
                <w:p w:rsidR="0099696A" w:rsidRDefault="0099696A">
                  <w:pPr>
                    <w:pStyle w:val="Titlu1"/>
                    <w:jc w:val="center"/>
                    <w:rPr>
                      <w:color w:val="3366FF"/>
                      <w:sz w:val="144"/>
                    </w:rPr>
                  </w:pPr>
                  <w:r>
                    <w:rPr>
                      <w:color w:val="3366FF"/>
                      <w:sz w:val="144"/>
                    </w:rPr>
                    <w:t>R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O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M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Â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N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I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A</w:t>
                  </w:r>
                </w:p>
                <w:p w:rsidR="0099696A" w:rsidRDefault="0099696A">
                  <w:pPr>
                    <w:rPr>
                      <w:color w:val="3366FF"/>
                      <w:sz w:val="144"/>
                      <w:lang w:val="ro-RO"/>
                    </w:rPr>
                  </w:pPr>
                </w:p>
                <w:p w:rsidR="0099696A" w:rsidRDefault="0099696A">
                  <w:pPr>
                    <w:rPr>
                      <w:sz w:val="144"/>
                      <w:lang w:val="ro-RO"/>
                    </w:rPr>
                  </w:pPr>
                </w:p>
              </w:txbxContent>
            </v:textbox>
          </v:shape>
        </w:pict>
      </w:r>
    </w:p>
    <w:sectPr w:rsidR="0099696A">
      <w:pgSz w:w="11906" w:h="16838"/>
      <w:pgMar w:top="1134" w:right="1134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A41237"/>
    <w:multiLevelType w:val="hybridMultilevel"/>
    <w:tmpl w:val="0172E39C"/>
    <w:lvl w:ilvl="0" w:tplc="FFFFFFFF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7F010D"/>
    <w:rsid w:val="000012DA"/>
    <w:rsid w:val="000A6269"/>
    <w:rsid w:val="0015600C"/>
    <w:rsid w:val="002929F2"/>
    <w:rsid w:val="00466DC2"/>
    <w:rsid w:val="005C3382"/>
    <w:rsid w:val="005D4256"/>
    <w:rsid w:val="005F681A"/>
    <w:rsid w:val="007F010D"/>
    <w:rsid w:val="00836024"/>
    <w:rsid w:val="0099696A"/>
    <w:rsid w:val="00AC7AA0"/>
    <w:rsid w:val="00B40005"/>
    <w:rsid w:val="00B7573E"/>
    <w:rsid w:val="00BF0CD0"/>
    <w:rsid w:val="00C66851"/>
    <w:rsid w:val="00D62B3F"/>
    <w:rsid w:val="00DA2D3F"/>
    <w:rsid w:val="00DA39BD"/>
    <w:rsid w:val="00EE4CF6"/>
    <w:rsid w:val="00FD18C6"/>
    <w:rsid w:val="00FD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4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bCs/>
      <w:lang w:val="en-US" w:eastAsia="ar-SA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i/>
      <w:iCs/>
      <w:sz w:val="22"/>
      <w:lang w:val="en-US" w:eastAsia="ar-SA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left="135"/>
    </w:pPr>
    <w:rPr>
      <w:sz w:val="52"/>
      <w:lang w:val="ro-RO" w:eastAsia="ro-RO"/>
    </w:rPr>
  </w:style>
  <w:style w:type="paragraph" w:styleId="Corptext">
    <w:name w:val="Body Text"/>
    <w:basedOn w:val="Normal"/>
    <w:pPr>
      <w:jc w:val="center"/>
    </w:pPr>
    <w:rPr>
      <w:rFonts w:ascii="Tahoma" w:hAnsi="Tahoma" w:cs="Tahoma"/>
      <w:sz w:val="36"/>
    </w:rPr>
  </w:style>
  <w:style w:type="paragraph" w:styleId="Titlu">
    <w:name w:val="Title"/>
    <w:basedOn w:val="Normal"/>
    <w:qFormat/>
    <w:pPr>
      <w:jc w:val="center"/>
    </w:pPr>
    <w:rPr>
      <w:b/>
      <w:bCs/>
      <w:sz w:val="56"/>
      <w:szCs w:val="20"/>
      <w:lang w:val="fr-FR" w:eastAsia="ro-RO"/>
    </w:rPr>
  </w:style>
  <w:style w:type="paragraph" w:styleId="Corptext2">
    <w:name w:val="Body Text 2"/>
    <w:basedOn w:val="Normal"/>
    <w:pPr>
      <w:jc w:val="center"/>
    </w:pPr>
    <w:rPr>
      <w:b/>
      <w:bCs/>
      <w:sz w:val="48"/>
      <w:lang w:val="fr-FR"/>
    </w:rPr>
  </w:style>
  <w:style w:type="paragraph" w:styleId="TextnBalon">
    <w:name w:val="Balloon Text"/>
    <w:basedOn w:val="Normal"/>
    <w:semiHidden/>
    <w:rsid w:val="00B4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eorghe_iosif\Application%20Data\Microsoft\Templates\Norm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inep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gheorghe_iosif</dc:creator>
  <cp:keywords/>
  <dc:description/>
  <cp:lastModifiedBy>Laptop1</cp:lastModifiedBy>
  <cp:revision>2</cp:revision>
  <cp:lastPrinted>2009-10-02T07:37:00Z</cp:lastPrinted>
  <dcterms:created xsi:type="dcterms:W3CDTF">2016-08-24T07:53:00Z</dcterms:created>
  <dcterms:modified xsi:type="dcterms:W3CDTF">2016-08-24T07:53:00Z</dcterms:modified>
</cp:coreProperties>
</file>