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A" w:rsidRDefault="00EE6EBB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3pt;margin-top:117pt;width:477pt;height:638.85pt;z-index:251657728" stroked="f">
            <v:textbox>
              <w:txbxContent>
                <w:p w:rsidR="005A7E45" w:rsidRDefault="005A7E45" w:rsidP="001C5C55">
                  <w:pPr>
                    <w:pStyle w:val="Corptext"/>
                    <w:spacing w:line="200" w:lineRule="atLeast"/>
                    <w:rPr>
                      <w:rFonts w:ascii="Times New Roman" w:hAnsi="Times New Roman" w:cs="Times New Roman"/>
                      <w:b/>
                      <w:bCs/>
                      <w:i/>
                      <w:u w:val="single"/>
                      <w:lang w:val="it-IT"/>
                    </w:rPr>
                  </w:pPr>
                </w:p>
                <w:p w:rsidR="001C5C55" w:rsidRPr="00625A79" w:rsidRDefault="001C5C55" w:rsidP="001C5C55">
                  <w:pPr>
                    <w:pStyle w:val="Corptext"/>
                    <w:spacing w:line="200" w:lineRule="atLeast"/>
                    <w:rPr>
                      <w:rFonts w:ascii="Times New Roman" w:hAnsi="Times New Roman" w:cs="Times New Roman"/>
                      <w:b/>
                      <w:bCs/>
                      <w:i/>
                      <w:u w:val="single"/>
                      <w:lang w:val="it-IT"/>
                    </w:rPr>
                  </w:pPr>
                  <w:r w:rsidRPr="00625A79">
                    <w:rPr>
                      <w:rFonts w:ascii="Times New Roman" w:hAnsi="Times New Roman" w:cs="Times New Roman"/>
                      <w:b/>
                      <w:bCs/>
                      <w:i/>
                      <w:u w:val="single"/>
                      <w:lang w:val="it-IT"/>
                    </w:rPr>
                    <w:t>ELIBERAREA ACTULUI DE IDENTITATE LA</w:t>
                  </w:r>
                  <w:r w:rsidRPr="007563BB">
                    <w:rPr>
                      <w:rFonts w:ascii="Times New Roman" w:hAnsi="Times New Roman" w:cs="Times New Roman"/>
                      <w:b/>
                      <w:bCs/>
                      <w:lang w:val="ro-RO"/>
                    </w:rPr>
                    <w:t>:</w:t>
                  </w:r>
                  <w:r w:rsidRPr="007563BB">
                    <w:rPr>
                      <w:rFonts w:ascii="Times New Roman" w:hAnsi="Times New Roman" w:cs="Times New Roman"/>
                      <w:b/>
                      <w:bCs/>
                      <w:lang w:val="it-IT"/>
                    </w:rPr>
                    <w:t xml:space="preserve"> </w:t>
                  </w:r>
                </w:p>
                <w:p w:rsidR="001C5C55" w:rsidRPr="00625A79" w:rsidRDefault="00FA65AE" w:rsidP="001C5C55">
                  <w:pPr>
                    <w:pStyle w:val="Corptext"/>
                    <w:spacing w:line="200" w:lineRule="atLeast"/>
                    <w:rPr>
                      <w:rFonts w:ascii="Times New Roman" w:hAnsi="Times New Roman" w:cs="Times New Roman"/>
                      <w:b/>
                      <w:bCs/>
                      <w:i/>
                      <w:u w:val="single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u w:val="single"/>
                      <w:lang w:val="it-IT"/>
                    </w:rPr>
                    <w:t>SCHIMBAREA DOMICILIULUI</w:t>
                  </w:r>
                </w:p>
                <w:p w:rsidR="001C5C55" w:rsidRPr="00231062" w:rsidRDefault="001C5C55" w:rsidP="001C5C55">
                  <w:pPr>
                    <w:pStyle w:val="Corptext"/>
                    <w:spacing w:line="200" w:lineRule="atLeas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</w:pPr>
                </w:p>
                <w:p w:rsidR="00CC52F7" w:rsidRPr="005C75FF" w:rsidRDefault="001C5C55" w:rsidP="001C5C55">
                  <w:pPr>
                    <w:pStyle w:val="Corptext"/>
                    <w:spacing w:line="200" w:lineRule="atLeast"/>
                    <w:jc w:val="lef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it-IT"/>
                    </w:rPr>
                  </w:pPr>
                  <w:r w:rsidRPr="00231062">
                    <w:rPr>
                      <w:rFonts w:ascii="Times New Roman" w:hAnsi="Times New Roman" w:cs="Times New Roman"/>
                      <w:b/>
                      <w:bCs/>
                      <w:lang w:val="it-IT"/>
                    </w:rPr>
                    <w:t xml:space="preserve">  </w:t>
                  </w:r>
                </w:p>
                <w:p w:rsidR="001C5C55" w:rsidRDefault="001C5C55" w:rsidP="001C5C55">
                  <w:pPr>
                    <w:pStyle w:val="Corptext"/>
                    <w:spacing w:line="200" w:lineRule="atLeast"/>
                    <w:jc w:val="left"/>
                    <w:rPr>
                      <w:rFonts w:ascii="Times New Roman" w:hAnsi="Times New Roman" w:cs="Times New Roman"/>
                      <w:bCs/>
                      <w:sz w:val="32"/>
                      <w:szCs w:val="32"/>
                      <w:lang w:val="it-IT"/>
                    </w:rPr>
                  </w:pPr>
                  <w:r w:rsidRPr="00231062">
                    <w:rPr>
                      <w:rFonts w:ascii="Times New Roman" w:hAnsi="Times New Roman" w:cs="Times New Roman"/>
                      <w:bCs/>
                      <w:sz w:val="32"/>
                      <w:szCs w:val="32"/>
                      <w:lang w:val="it-IT"/>
                    </w:rPr>
                    <w:t>DOCUMENTE NECESARE:</w:t>
                  </w:r>
                </w:p>
                <w:p w:rsidR="00CC52F7" w:rsidRPr="005C75FF" w:rsidRDefault="00CC52F7" w:rsidP="001C5C55">
                  <w:pPr>
                    <w:pStyle w:val="Corptext"/>
                    <w:spacing w:line="200" w:lineRule="atLeast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it-IT"/>
                    </w:rPr>
                  </w:pP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 xml:space="preserve">cererea 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>pentru eliberarea actului de identitate;</w:t>
                  </w: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>actul de identitate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</w:t>
                  </w:r>
                  <w:r w:rsidRPr="005A7E45">
                    <w:rPr>
                      <w:b w:val="0"/>
                      <w:iCs/>
                      <w:sz w:val="36"/>
                      <w:lang w:val="it-IT"/>
                    </w:rPr>
                    <w:t>şi cartea de alegător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>, dacă este cazul;</w:t>
                  </w: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>certificatul de naştere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şi </w:t>
                  </w:r>
                  <w:r w:rsidRPr="00231062">
                    <w:rPr>
                      <w:iCs/>
                      <w:sz w:val="36"/>
                      <w:lang w:val="it-IT"/>
                    </w:rPr>
                    <w:t>certificatul de căsătorie,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d</w:t>
                  </w:r>
                  <w:r w:rsidR="00231062" w:rsidRPr="00231062">
                    <w:rPr>
                      <w:b w:val="0"/>
                      <w:iCs/>
                      <w:sz w:val="36"/>
                      <w:lang w:val="it-IT"/>
                    </w:rPr>
                    <w:t>u</w:t>
                  </w:r>
                  <w:r w:rsidR="00231062">
                    <w:rPr>
                      <w:b w:val="0"/>
                      <w:iCs/>
                      <w:sz w:val="36"/>
                      <w:lang w:val="it-IT"/>
                    </w:rPr>
                    <w:t>pă caz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>, original şi copie;</w:t>
                  </w: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="00FA65AE" w:rsidRPr="00FA65AE">
                    <w:rPr>
                      <w:iCs/>
                      <w:sz w:val="36"/>
                      <w:lang w:val="it-IT"/>
                    </w:rPr>
                    <w:t>certificatul/</w:t>
                  </w:r>
                  <w:r w:rsidRPr="00FA65AE">
                    <w:rPr>
                      <w:iCs/>
                      <w:sz w:val="36"/>
                      <w:lang w:val="it-IT"/>
                    </w:rPr>
                    <w:t>hotărârea</w:t>
                  </w:r>
                  <w:r w:rsidR="00FA65AE">
                    <w:rPr>
                      <w:iCs/>
                      <w:sz w:val="36"/>
                      <w:lang w:val="it-IT"/>
                    </w:rPr>
                    <w:t xml:space="preserve"> de divorţ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, </w:t>
                  </w:r>
                  <w:r w:rsidRPr="00FA65AE">
                    <w:rPr>
                      <w:b w:val="0"/>
                      <w:iCs/>
                      <w:sz w:val="36"/>
                      <w:lang w:val="it-IT"/>
                    </w:rPr>
                    <w:t>după caz,</w:t>
                  </w:r>
                  <w:r w:rsidRPr="00231062">
                    <w:rPr>
                      <w:iCs/>
                      <w:sz w:val="36"/>
                      <w:lang w:val="it-IT"/>
                    </w:rPr>
                    <w:t xml:space="preserve"> 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>original şi copie;</w:t>
                  </w: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 xml:space="preserve">certificatul de deces 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al soţului/soţiei decedat/decedate, </w:t>
                  </w:r>
                  <w:r w:rsidR="002B6317">
                    <w:rPr>
                      <w:b w:val="0"/>
                      <w:iCs/>
                      <w:sz w:val="36"/>
                      <w:lang w:val="it-IT"/>
                    </w:rPr>
                    <w:t xml:space="preserve">                </w:t>
                  </w:r>
                  <w:r w:rsidRPr="005A7E45">
                    <w:rPr>
                      <w:b w:val="0"/>
                      <w:iCs/>
                      <w:sz w:val="36"/>
                      <w:lang w:val="it-IT"/>
                    </w:rPr>
                    <w:t>în cazul soţului supravieţuitor,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original şi copie;</w:t>
                  </w: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>certificatele de naştere ale copiilor cu vârsta mai mică de 14 ani,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original şi copie;</w:t>
                  </w: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 xml:space="preserve">documentul 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cu care se face </w:t>
                  </w:r>
                  <w:r w:rsidRPr="00231062">
                    <w:rPr>
                      <w:iCs/>
                      <w:sz w:val="36"/>
                      <w:lang w:val="it-IT"/>
                    </w:rPr>
                    <w:t>dovada adresei de domiciliu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>,  original şi copie;</w:t>
                  </w:r>
                </w:p>
                <w:p w:rsidR="001C5C55" w:rsidRPr="00231062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>chitanţa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reprezentând contravaloarea cărţii de identitate;</w:t>
                  </w:r>
                </w:p>
                <w:p w:rsidR="002B64A3" w:rsidRDefault="001C5C55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- </w:t>
                  </w:r>
                  <w:r w:rsidRPr="00231062">
                    <w:rPr>
                      <w:iCs/>
                      <w:sz w:val="36"/>
                      <w:lang w:val="it-IT"/>
                    </w:rPr>
                    <w:t>timbru fiscal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sau </w:t>
                  </w:r>
                  <w:r w:rsidRPr="00231062">
                    <w:rPr>
                      <w:iCs/>
                      <w:sz w:val="36"/>
                      <w:lang w:val="it-IT"/>
                    </w:rPr>
                    <w:t>chitanţa</w:t>
                  </w:r>
                  <w:r w:rsidRPr="00231062">
                    <w:rPr>
                      <w:b w:val="0"/>
                      <w:iCs/>
                      <w:sz w:val="36"/>
                      <w:lang w:val="it-IT"/>
                    </w:rPr>
                    <w:t xml:space="preserve"> reprezentând contravaloarea taxei extrajudiciare de timbru.</w:t>
                  </w:r>
                </w:p>
                <w:p w:rsidR="002B64A3" w:rsidRDefault="002B64A3" w:rsidP="005A7E45">
                  <w:pPr>
                    <w:pStyle w:val="Corptext2"/>
                    <w:spacing w:line="276" w:lineRule="auto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</w:p>
                <w:p w:rsidR="005A7E45" w:rsidRPr="005A7E45" w:rsidRDefault="005A7E45" w:rsidP="005A7E45">
                  <w:pPr>
                    <w:pStyle w:val="Corptext2"/>
                    <w:jc w:val="both"/>
                    <w:rPr>
                      <w:b w:val="0"/>
                      <w:iCs/>
                      <w:sz w:val="36"/>
                      <w:szCs w:val="36"/>
                      <w:lang w:val="it-IT"/>
                    </w:rPr>
                  </w:pPr>
                  <w:r w:rsidRPr="005A7E45">
                    <w:rPr>
                      <w:b w:val="0"/>
                      <w:sz w:val="36"/>
                      <w:szCs w:val="36"/>
                      <w:lang w:val="it-IT"/>
                    </w:rPr>
                    <w:t xml:space="preserve">Declaraţia de primire în spaţiu poate fi dată în faţa lucrătorului din cadrul serviciului public comunitar de evidenţă a persoanelor, </w:t>
                  </w:r>
                  <w:r w:rsidRPr="005A7E45">
                    <w:rPr>
                      <w:b w:val="0"/>
                      <w:iCs/>
                      <w:sz w:val="36"/>
                      <w:szCs w:val="36"/>
                      <w:lang w:val="it-IT"/>
                    </w:rPr>
                    <w:t>a poliţistului de siguranţă publică, a notarului public ori a funcţionarului misiunii diplomatice sau oficiului consular al României.</w:t>
                  </w:r>
                </w:p>
                <w:p w:rsidR="005A7E45" w:rsidRDefault="005A7E45" w:rsidP="002B64A3">
                  <w:pPr>
                    <w:pStyle w:val="Corptext2"/>
                    <w:jc w:val="both"/>
                    <w:rPr>
                      <w:b w:val="0"/>
                      <w:iCs/>
                      <w:sz w:val="36"/>
                      <w:lang w:val="it-IT"/>
                    </w:rPr>
                  </w:pPr>
                </w:p>
              </w:txbxContent>
            </v:textbox>
          </v:shape>
        </w:pict>
      </w:r>
      <w:r w:rsidR="0099696A">
        <w:rPr>
          <w:noProof/>
          <w:sz w:val="20"/>
          <w:lang w:val="en-US"/>
        </w:rPr>
        <w:pict>
          <v:shape id="_x0000_s1031" type="#_x0000_t202" style="position:absolute;margin-left:27pt;margin-top:-36pt;width:513pt;height:135pt;z-index:251658752" stroked="f">
            <v:textbox>
              <w:txbxContent>
                <w:p w:rsidR="005B619C" w:rsidRDefault="005B619C" w:rsidP="005B619C">
                  <w:pPr>
                    <w:pStyle w:val="Titlu2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MINISTERUL AFACERILOR INTERNE</w:t>
                  </w:r>
                </w:p>
                <w:p w:rsidR="000A6269" w:rsidRPr="00FA65AE" w:rsidRDefault="008034B2" w:rsidP="000A6269">
                  <w:pPr>
                    <w:jc w:val="center"/>
                    <w:rPr>
                      <w:b/>
                      <w:sz w:val="32"/>
                      <w:szCs w:val="32"/>
                      <w:lang w:val="es-ES" w:eastAsia="ar-SA"/>
                    </w:rPr>
                  </w:pPr>
                  <w:r>
                    <w:rPr>
                      <w:b/>
                      <w:sz w:val="32"/>
                      <w:szCs w:val="32"/>
                      <w:lang w:val="es-ES" w:eastAsia="ar-SA"/>
                    </w:rPr>
                    <w:t>SERVICIUL PUBLIC COMUNITAR LOCAL EVIDENTA PERSOANELOR ORAS TECHIRGHIOL</w:t>
                  </w:r>
                </w:p>
                <w:p w:rsidR="0099696A" w:rsidRDefault="0099696A">
                  <w:pPr>
                    <w:rPr>
                      <w:sz w:val="32"/>
                    </w:rPr>
                  </w:pPr>
                  <w:r w:rsidRPr="00FA65AE">
                    <w:rPr>
                      <w:sz w:val="32"/>
                      <w:lang w:val="es-ES"/>
                    </w:rPr>
                    <w:t xml:space="preserve">   </w:t>
                  </w:r>
                  <w:r w:rsidR="005D4256" w:rsidRPr="00FA65AE">
                    <w:rPr>
                      <w:sz w:val="32"/>
                      <w:lang w:val="es-ES"/>
                    </w:rPr>
                    <w:t xml:space="preserve">     </w:t>
                  </w:r>
                  <w:r w:rsidR="008034B2">
                    <w:rPr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600075" cy="790575"/>
                        <wp:effectExtent l="19050" t="0" r="9525" b="0"/>
                        <wp:docPr id="1" name="Imagine 1" descr="Stema-Romaniei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ema-Romaniei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</w:rPr>
                    <w:t xml:space="preserve">                                                </w:t>
                  </w:r>
                  <w:r w:rsidR="000A6269">
                    <w:rPr>
                      <w:sz w:val="32"/>
                    </w:rPr>
                    <w:t xml:space="preserve">                </w:t>
                  </w:r>
                  <w:r>
                    <w:rPr>
                      <w:sz w:val="32"/>
                    </w:rPr>
                    <w:t xml:space="preserve">     </w:t>
                  </w:r>
                  <w:r w:rsidR="005D4256">
                    <w:rPr>
                      <w:sz w:val="32"/>
                    </w:rPr>
                    <w:t xml:space="preserve">               </w:t>
                  </w:r>
                  <w:r w:rsidR="008034B2">
                    <w:rPr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781050" cy="733425"/>
                        <wp:effectExtent l="19050" t="0" r="0" b="0"/>
                        <wp:docPr id="2" name="Imagine 2" descr="Sigla UE 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gla UE 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696A">
        <w:rPr>
          <w:noProof/>
          <w:sz w:val="20"/>
          <w:lang w:val="en-US"/>
        </w:rPr>
        <w:pict>
          <v:shape id="_x0000_s1029" type="#_x0000_t202" style="position:absolute;margin-left:-36pt;margin-top:81pt;width:81pt;height:621pt;z-index:251656704" stroked="f">
            <v:textbox>
              <w:txbxContent>
                <w:p w:rsidR="0099696A" w:rsidRDefault="0099696A">
                  <w:pPr>
                    <w:pStyle w:val="Titlu1"/>
                    <w:jc w:val="center"/>
                    <w:rPr>
                      <w:color w:val="3366FF"/>
                      <w:sz w:val="144"/>
                    </w:rPr>
                  </w:pPr>
                  <w:r>
                    <w:rPr>
                      <w:color w:val="3366FF"/>
                      <w:sz w:val="144"/>
                    </w:rPr>
                    <w:t>R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O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M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Â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N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I</w:t>
                  </w:r>
                </w:p>
                <w:p w:rsidR="0099696A" w:rsidRDefault="0099696A">
                  <w:pPr>
                    <w:jc w:val="center"/>
                    <w:rPr>
                      <w:color w:val="3366FF"/>
                      <w:sz w:val="144"/>
                      <w:lang w:val="ro-RO"/>
                    </w:rPr>
                  </w:pPr>
                  <w:r>
                    <w:rPr>
                      <w:color w:val="3366FF"/>
                      <w:sz w:val="144"/>
                      <w:lang w:val="ro-RO"/>
                    </w:rPr>
                    <w:t>A</w:t>
                  </w:r>
                </w:p>
                <w:p w:rsidR="0099696A" w:rsidRDefault="0099696A">
                  <w:pPr>
                    <w:rPr>
                      <w:color w:val="3366FF"/>
                      <w:sz w:val="144"/>
                      <w:lang w:val="ro-RO"/>
                    </w:rPr>
                  </w:pPr>
                </w:p>
                <w:p w:rsidR="0099696A" w:rsidRDefault="0099696A">
                  <w:pPr>
                    <w:rPr>
                      <w:sz w:val="144"/>
                      <w:lang w:val="ro-RO"/>
                    </w:rPr>
                  </w:pPr>
                </w:p>
              </w:txbxContent>
            </v:textbox>
          </v:shape>
        </w:pict>
      </w:r>
    </w:p>
    <w:sectPr w:rsidR="0099696A">
      <w:pgSz w:w="11906" w:h="16838"/>
      <w:pgMar w:top="1134" w:right="1134" w:bottom="1134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A41237"/>
    <w:multiLevelType w:val="hybridMultilevel"/>
    <w:tmpl w:val="0172E39C"/>
    <w:lvl w:ilvl="0" w:tplc="FFFFFFFF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7F010D"/>
    <w:rsid w:val="00093F27"/>
    <w:rsid w:val="000A6269"/>
    <w:rsid w:val="000E35B4"/>
    <w:rsid w:val="0015600C"/>
    <w:rsid w:val="001C5C55"/>
    <w:rsid w:val="00231062"/>
    <w:rsid w:val="002A06F4"/>
    <w:rsid w:val="002B6317"/>
    <w:rsid w:val="002B64A3"/>
    <w:rsid w:val="004A340A"/>
    <w:rsid w:val="00503CB6"/>
    <w:rsid w:val="005A7E45"/>
    <w:rsid w:val="005B619C"/>
    <w:rsid w:val="005C3382"/>
    <w:rsid w:val="005C75FF"/>
    <w:rsid w:val="005D4256"/>
    <w:rsid w:val="00625A79"/>
    <w:rsid w:val="0074676E"/>
    <w:rsid w:val="007563BB"/>
    <w:rsid w:val="007F010D"/>
    <w:rsid w:val="008034B2"/>
    <w:rsid w:val="0099696A"/>
    <w:rsid w:val="00A0659A"/>
    <w:rsid w:val="00B139E4"/>
    <w:rsid w:val="00B40005"/>
    <w:rsid w:val="00B7573E"/>
    <w:rsid w:val="00BA533E"/>
    <w:rsid w:val="00BD6277"/>
    <w:rsid w:val="00BF0CD0"/>
    <w:rsid w:val="00CC52F7"/>
    <w:rsid w:val="00EE4CF6"/>
    <w:rsid w:val="00EE6EBB"/>
    <w:rsid w:val="00F1108D"/>
    <w:rsid w:val="00F12DE2"/>
    <w:rsid w:val="00FA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4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b/>
      <w:bCs/>
      <w:lang w:val="en-US" w:eastAsia="ar-SA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suppressAutoHyphens/>
      <w:outlineLvl w:val="2"/>
    </w:pPr>
    <w:rPr>
      <w:i/>
      <w:iCs/>
      <w:sz w:val="22"/>
      <w:lang w:val="en-US" w:eastAsia="ar-SA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left="135"/>
    </w:pPr>
    <w:rPr>
      <w:sz w:val="52"/>
      <w:lang w:val="ro-RO" w:eastAsia="ro-RO"/>
    </w:rPr>
  </w:style>
  <w:style w:type="paragraph" w:styleId="Corptext">
    <w:name w:val="Body Text"/>
    <w:basedOn w:val="Normal"/>
    <w:pPr>
      <w:jc w:val="center"/>
    </w:pPr>
    <w:rPr>
      <w:rFonts w:ascii="Tahoma" w:hAnsi="Tahoma" w:cs="Tahoma"/>
      <w:sz w:val="36"/>
    </w:rPr>
  </w:style>
  <w:style w:type="paragraph" w:styleId="Titlu">
    <w:name w:val="Title"/>
    <w:basedOn w:val="Normal"/>
    <w:qFormat/>
    <w:pPr>
      <w:jc w:val="center"/>
    </w:pPr>
    <w:rPr>
      <w:b/>
      <w:bCs/>
      <w:sz w:val="56"/>
      <w:szCs w:val="20"/>
      <w:lang w:val="fr-FR" w:eastAsia="ro-RO"/>
    </w:rPr>
  </w:style>
  <w:style w:type="paragraph" w:styleId="Corptext2">
    <w:name w:val="Body Text 2"/>
    <w:basedOn w:val="Normal"/>
    <w:link w:val="Corptext2Caracter"/>
    <w:pPr>
      <w:jc w:val="center"/>
    </w:pPr>
    <w:rPr>
      <w:b/>
      <w:bCs/>
      <w:sz w:val="48"/>
      <w:lang w:val="fr-FR"/>
    </w:rPr>
  </w:style>
  <w:style w:type="paragraph" w:styleId="TextnBalon">
    <w:name w:val="Balloon Text"/>
    <w:basedOn w:val="Normal"/>
    <w:semiHidden/>
    <w:rsid w:val="00B40005"/>
    <w:rPr>
      <w:rFonts w:ascii="Tahoma" w:hAnsi="Tahoma" w:cs="Tahoma"/>
      <w:sz w:val="16"/>
      <w:szCs w:val="16"/>
    </w:rPr>
  </w:style>
  <w:style w:type="character" w:customStyle="1" w:styleId="Corptext2Caracter">
    <w:name w:val="Corp text 2 Caracter"/>
    <w:basedOn w:val="Fontdeparagrafimplicit"/>
    <w:link w:val="Corptext2"/>
    <w:rsid w:val="005A7E45"/>
    <w:rPr>
      <w:b/>
      <w:bCs/>
      <w:sz w:val="48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eorghe_iosif\Application%20Data\Microsoft\Templates\Norm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inep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gheorghe_iosif</dc:creator>
  <cp:keywords/>
  <dc:description/>
  <cp:lastModifiedBy>Laptop1</cp:lastModifiedBy>
  <cp:revision>2</cp:revision>
  <cp:lastPrinted>2009-10-02T07:37:00Z</cp:lastPrinted>
  <dcterms:created xsi:type="dcterms:W3CDTF">2016-08-24T07:51:00Z</dcterms:created>
  <dcterms:modified xsi:type="dcterms:W3CDTF">2016-08-24T07:51:00Z</dcterms:modified>
</cp:coreProperties>
</file>